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A2D3" w14:textId="77777777" w:rsidR="00BD570A" w:rsidRPr="00092BF5" w:rsidRDefault="00BD570A" w:rsidP="00776546">
      <w:pPr>
        <w:jc w:val="left"/>
        <w:rPr>
          <w:lang w:val="en-US"/>
        </w:rPr>
      </w:pPr>
    </w:p>
    <w:p w14:paraId="49603BCA" w14:textId="77777777" w:rsidR="00755D52" w:rsidRPr="00092BF5" w:rsidRDefault="00755D52" w:rsidP="00776546">
      <w:pPr>
        <w:jc w:val="left"/>
        <w:rPr>
          <w:lang w:val="en-US"/>
        </w:rPr>
      </w:pPr>
    </w:p>
    <w:p w14:paraId="0BE284A2" w14:textId="77777777" w:rsidR="00860EBF" w:rsidRPr="00092BF5" w:rsidRDefault="00860EBF" w:rsidP="00776546">
      <w:pPr>
        <w:jc w:val="left"/>
        <w:rPr>
          <w:lang w:val="en-US"/>
        </w:rPr>
      </w:pPr>
    </w:p>
    <w:p w14:paraId="75CC4DEC" w14:textId="77777777" w:rsidR="0066707F" w:rsidRPr="00092BF5" w:rsidRDefault="0066707F" w:rsidP="00776546">
      <w:pPr>
        <w:jc w:val="left"/>
        <w:rPr>
          <w:lang w:val="en-US"/>
        </w:rPr>
      </w:pPr>
    </w:p>
    <w:p w14:paraId="39D653DE" w14:textId="77777777" w:rsidR="0066707F" w:rsidRPr="00092BF5" w:rsidRDefault="0066707F" w:rsidP="00776546">
      <w:pPr>
        <w:jc w:val="left"/>
        <w:rPr>
          <w:lang w:val="en-US"/>
        </w:rPr>
      </w:pPr>
    </w:p>
    <w:p w14:paraId="6E5C2C4F" w14:textId="77777777" w:rsidR="0066707F" w:rsidRPr="00092BF5" w:rsidRDefault="0066707F" w:rsidP="00776546">
      <w:pPr>
        <w:jc w:val="left"/>
        <w:rPr>
          <w:lang w:val="en-US"/>
        </w:rPr>
      </w:pPr>
    </w:p>
    <w:p w14:paraId="611CC989" w14:textId="6DA9B60B" w:rsidR="0066707F" w:rsidRPr="00092BF5" w:rsidRDefault="00230317" w:rsidP="00776546">
      <w:pPr>
        <w:jc w:val="left"/>
        <w:rPr>
          <w:rFonts w:ascii="Calibri" w:hAnsi="Calibri" w:cs="Calibri"/>
          <w:lang w:val="en-US"/>
        </w:rPr>
      </w:pPr>
      <w:r w:rsidRPr="00092BF5"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406719" wp14:editId="36540B9B">
                <wp:simplePos x="0" y="0"/>
                <wp:positionH relativeFrom="page">
                  <wp:posOffset>4324350</wp:posOffset>
                </wp:positionH>
                <wp:positionV relativeFrom="page">
                  <wp:posOffset>952500</wp:posOffset>
                </wp:positionV>
                <wp:extent cx="2144395" cy="109537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2874E" w14:textId="77777777" w:rsidR="009C6736" w:rsidRPr="009C6736" w:rsidRDefault="009C6736" w:rsidP="00776546">
                            <w:pPr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 xml:space="preserve">M. Zoran </w:t>
                            </w:r>
                            <w:proofErr w:type="spellStart"/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Milanović</w:t>
                            </w:r>
                            <w:proofErr w:type="spellEnd"/>
                          </w:p>
                          <w:p w14:paraId="0D2D690C" w14:textId="3BD7DE3A" w:rsidR="009C6736" w:rsidRDefault="009C6736" w:rsidP="00776546">
                            <w:pPr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President of the Republic of Croatia</w:t>
                            </w:r>
                          </w:p>
                          <w:p w14:paraId="6375322E" w14:textId="2FB000BD" w:rsidR="009C6736" w:rsidRPr="009C6736" w:rsidRDefault="009C6736" w:rsidP="00776546">
                            <w:pPr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bookmarkStart w:id="0" w:name="_Hlk42798458"/>
                            <w:bookmarkStart w:id="1" w:name="_Hlk42798459"/>
                            <w:bookmarkStart w:id="2" w:name="_Hlk42798460"/>
                            <w:bookmarkStart w:id="3" w:name="_Hlk42798461"/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>Office of the President</w:t>
                            </w:r>
                          </w:p>
                          <w:p w14:paraId="629776FA" w14:textId="77777777" w:rsidR="009C6736" w:rsidRPr="009C6736" w:rsidRDefault="009C6736" w:rsidP="00776546">
                            <w:pPr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proofErr w:type="spellStart"/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Pantovčak</w:t>
                            </w:r>
                            <w:proofErr w:type="spellEnd"/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 xml:space="preserve"> 241</w:t>
                            </w:r>
                          </w:p>
                          <w:p w14:paraId="17F85ED4" w14:textId="2B9FDC16" w:rsidR="009C6736" w:rsidRDefault="009C6736" w:rsidP="00776546">
                            <w:pPr>
                              <w:jc w:val="left"/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10</w:t>
                            </w:r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 xml:space="preserve"> </w:t>
                            </w: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000 Zagreb</w:t>
                            </w:r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 xml:space="preserve"> – </w:t>
                            </w:r>
                            <w:r w:rsidRPr="009C6736">
                              <w:rPr>
                                <w:rFonts w:eastAsia="Calibri"/>
                                <w:b/>
                                <w:bCs/>
                                <w:lang w:val="en-US" w:eastAsia="en-US"/>
                              </w:rPr>
                              <w:t>Croatia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5pt;margin-top:75pt;width:168.8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cefAIAAAA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" stroked="f">
                <v:textbox inset="0,0,0,0">
                  <w:txbxContent>
                    <w:p w14:paraId="03A2874E" w14:textId="77777777" w:rsidR="009C6736" w:rsidRPr="009C6736" w:rsidRDefault="009C6736" w:rsidP="00776546">
                      <w:pPr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 xml:space="preserve">M. Zoran </w:t>
                      </w:r>
                      <w:proofErr w:type="spellStart"/>
                      <w:r w:rsidRPr="009C6736">
                        <w:rPr>
                          <w:rFonts w:eastAsia="Calibri"/>
                          <w:lang w:val="en-US" w:eastAsia="en-US"/>
                        </w:rPr>
                        <w:t>Milanović</w:t>
                      </w:r>
                      <w:proofErr w:type="spellEnd"/>
                    </w:p>
                    <w:p w14:paraId="0D2D690C" w14:textId="3BD7DE3A" w:rsidR="009C6736" w:rsidRDefault="009C6736" w:rsidP="00776546">
                      <w:pPr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President of the Republic of Croatia</w:t>
                      </w:r>
                    </w:p>
                    <w:p w14:paraId="6375322E" w14:textId="2FB000BD" w:rsidR="009C6736" w:rsidRPr="009C6736" w:rsidRDefault="009C6736" w:rsidP="00776546">
                      <w:pPr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bookmarkStart w:id="4" w:name="_Hlk42798458"/>
                      <w:bookmarkStart w:id="5" w:name="_Hlk42798459"/>
                      <w:bookmarkStart w:id="6" w:name="_Hlk42798460"/>
                      <w:bookmarkStart w:id="7" w:name="_Hlk42798461"/>
                      <w:r>
                        <w:rPr>
                          <w:rFonts w:eastAsia="Calibri"/>
                          <w:lang w:val="en-US" w:eastAsia="en-US"/>
                        </w:rPr>
                        <w:t>Office of the President</w:t>
                      </w:r>
                    </w:p>
                    <w:p w14:paraId="629776FA" w14:textId="77777777" w:rsidR="009C6736" w:rsidRPr="009C6736" w:rsidRDefault="009C6736" w:rsidP="00776546">
                      <w:pPr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proofErr w:type="spellStart"/>
                      <w:r w:rsidRPr="009C6736">
                        <w:rPr>
                          <w:rFonts w:eastAsia="Calibri"/>
                          <w:lang w:val="en-US" w:eastAsia="en-US"/>
                        </w:rPr>
                        <w:t>Pantovčak</w:t>
                      </w:r>
                      <w:proofErr w:type="spellEnd"/>
                      <w:r w:rsidRPr="009C6736">
                        <w:rPr>
                          <w:rFonts w:eastAsia="Calibri"/>
                          <w:lang w:val="en-US" w:eastAsia="en-US"/>
                        </w:rPr>
                        <w:t xml:space="preserve"> 241</w:t>
                      </w:r>
                    </w:p>
                    <w:p w14:paraId="17F85ED4" w14:textId="2B9FDC16" w:rsidR="009C6736" w:rsidRDefault="009C6736" w:rsidP="00776546">
                      <w:pPr>
                        <w:jc w:val="left"/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10</w:t>
                      </w:r>
                      <w:r>
                        <w:rPr>
                          <w:rFonts w:eastAsia="Calibri"/>
                          <w:lang w:val="en-US" w:eastAsia="en-US"/>
                        </w:rPr>
                        <w:t xml:space="preserve"> </w:t>
                      </w:r>
                      <w:r w:rsidRPr="009C6736">
                        <w:rPr>
                          <w:rFonts w:eastAsia="Calibri"/>
                          <w:lang w:val="en-US" w:eastAsia="en-US"/>
                        </w:rPr>
                        <w:t>000 Zagreb</w:t>
                      </w:r>
                      <w:r>
                        <w:rPr>
                          <w:rFonts w:eastAsia="Calibri"/>
                          <w:lang w:val="en-US" w:eastAsia="en-US"/>
                        </w:rPr>
                        <w:t xml:space="preserve"> – </w:t>
                      </w:r>
                      <w:r w:rsidRPr="009C6736">
                        <w:rPr>
                          <w:rFonts w:eastAsia="Calibri"/>
                          <w:b/>
                          <w:bCs/>
                          <w:lang w:val="en-US" w:eastAsia="en-US"/>
                        </w:rPr>
                        <w:t>Croatia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092BF5" w:rsidRDefault="0066707F" w:rsidP="00776546">
      <w:pPr>
        <w:jc w:val="left"/>
        <w:rPr>
          <w:lang w:val="en-US"/>
        </w:rPr>
      </w:pPr>
    </w:p>
    <w:p w14:paraId="4F3074D2" w14:textId="1E1016B3" w:rsidR="0066707F" w:rsidRPr="00092BF5" w:rsidRDefault="0066707F" w:rsidP="00776546">
      <w:pPr>
        <w:jc w:val="left"/>
        <w:rPr>
          <w:lang w:val="en-US"/>
        </w:rPr>
      </w:pPr>
    </w:p>
    <w:p w14:paraId="6A438ADF" w14:textId="1FA53F0C" w:rsidR="00D9788F" w:rsidRDefault="00547AC8" w:rsidP="00776546">
      <w:pPr>
        <w:ind w:right="1699"/>
        <w:rPr>
          <w:lang w:val="en-US"/>
        </w:rPr>
      </w:pPr>
      <w:r>
        <w:rPr>
          <w:lang w:val="en-US"/>
        </w:rPr>
        <w:t xml:space="preserve">Luxembourg, </w:t>
      </w:r>
    </w:p>
    <w:p w14:paraId="21708395" w14:textId="77777777" w:rsidR="00776546" w:rsidRPr="00092BF5" w:rsidRDefault="00776546" w:rsidP="00776546">
      <w:pPr>
        <w:jc w:val="left"/>
        <w:rPr>
          <w:lang w:val="en-US"/>
        </w:rPr>
      </w:pPr>
    </w:p>
    <w:p w14:paraId="514DFE51" w14:textId="77777777" w:rsidR="00776546" w:rsidRDefault="002D2944" w:rsidP="00776546">
      <w:pPr>
        <w:jc w:val="left"/>
        <w:rPr>
          <w:lang w:val="en-US"/>
        </w:rPr>
      </w:pPr>
      <w:r w:rsidRPr="00092BF5">
        <w:rPr>
          <w:lang w:val="en-US"/>
        </w:rPr>
        <w:t>Mr.</w:t>
      </w:r>
      <w:r w:rsidR="00A0732D" w:rsidRPr="00092BF5">
        <w:rPr>
          <w:lang w:val="en-US"/>
        </w:rPr>
        <w:t xml:space="preserve"> </w:t>
      </w:r>
      <w:r w:rsidRPr="00092BF5">
        <w:rPr>
          <w:lang w:val="en-US"/>
        </w:rPr>
        <w:t>President</w:t>
      </w:r>
      <w:r w:rsidR="0066707F" w:rsidRPr="00092BF5">
        <w:rPr>
          <w:lang w:val="en-US"/>
        </w:rPr>
        <w:t>,</w:t>
      </w:r>
    </w:p>
    <w:p w14:paraId="10FE6BA4" w14:textId="38224E6E" w:rsidR="0066707F" w:rsidRPr="00092BF5" w:rsidRDefault="00310B52" w:rsidP="00776546">
      <w:pPr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B05485E" w14:textId="72B43F71" w:rsidR="00901AB3" w:rsidRPr="00092BF5" w:rsidRDefault="0066707F" w:rsidP="00B62FBD">
      <w:pPr>
        <w:jc w:val="both"/>
        <w:rPr>
          <w:lang w:val="en-US"/>
        </w:rPr>
      </w:pPr>
      <w:r w:rsidRPr="00092BF5">
        <w:rPr>
          <w:lang w:val="en-US"/>
        </w:rPr>
        <w:t>As a member/supporter of ACAT-</w:t>
      </w:r>
      <w:r w:rsidR="00310B52">
        <w:rPr>
          <w:lang w:val="en-US"/>
        </w:rPr>
        <w:t>Luxembourg</w:t>
      </w:r>
      <w:r w:rsidRPr="00092BF5">
        <w:rPr>
          <w:lang w:val="en-US"/>
        </w:rPr>
        <w:t xml:space="preserve">, the Action by Christians for the Abolition of Torture and the Death Penalty, </w:t>
      </w:r>
      <w:r w:rsidR="00901AB3" w:rsidRPr="00092BF5">
        <w:rPr>
          <w:lang w:val="en-US"/>
        </w:rPr>
        <w:t>I am writing to you regarding the</w:t>
      </w:r>
      <w:r w:rsidR="002577B0">
        <w:rPr>
          <w:lang w:val="en-US"/>
        </w:rPr>
        <w:t xml:space="preserve"> </w:t>
      </w:r>
      <w:r w:rsidR="00901AB3" w:rsidRPr="00092BF5">
        <w:rPr>
          <w:lang w:val="en-US"/>
        </w:rPr>
        <w:t>situation of</w:t>
      </w:r>
      <w:r w:rsidR="00E6381F" w:rsidRPr="00092BF5">
        <w:rPr>
          <w:lang w:val="en-US"/>
        </w:rPr>
        <w:t xml:space="preserve"> </w:t>
      </w:r>
      <w:r w:rsidR="002D2944" w:rsidRPr="00092BF5">
        <w:rPr>
          <w:lang w:val="en-US"/>
        </w:rPr>
        <w:t>migrants in Croatia and at its bo</w:t>
      </w:r>
      <w:r w:rsidR="00743D50" w:rsidRPr="00092BF5">
        <w:rPr>
          <w:lang w:val="en-US"/>
        </w:rPr>
        <w:t>r</w:t>
      </w:r>
      <w:r w:rsidR="002D2944" w:rsidRPr="00092BF5">
        <w:rPr>
          <w:lang w:val="en-US"/>
        </w:rPr>
        <w:t>ders</w:t>
      </w:r>
      <w:r w:rsidR="002577B0">
        <w:rPr>
          <w:lang w:val="en-US"/>
        </w:rPr>
        <w:t>.</w:t>
      </w:r>
    </w:p>
    <w:p w14:paraId="35B20B48" w14:textId="1B12FA17" w:rsidR="00863398" w:rsidRPr="00092BF5" w:rsidRDefault="00901AB3" w:rsidP="00B62FBD">
      <w:pPr>
        <w:jc w:val="both"/>
        <w:rPr>
          <w:lang w:val="en-US"/>
        </w:rPr>
      </w:pPr>
      <w:bookmarkStart w:id="8" w:name="_Hlk524538026"/>
      <w:r w:rsidRPr="4129D578">
        <w:rPr>
          <w:lang w:val="en-US"/>
        </w:rPr>
        <w:t xml:space="preserve">According to </w:t>
      </w:r>
      <w:r w:rsidR="00E6381F" w:rsidRPr="4129D578">
        <w:rPr>
          <w:lang w:val="en-US"/>
        </w:rPr>
        <w:t>reliable sources of information</w:t>
      </w:r>
      <w:r w:rsidR="00522F7A" w:rsidRPr="4129D578">
        <w:rPr>
          <w:lang w:val="en-US"/>
        </w:rPr>
        <w:t xml:space="preserve"> on the ground</w:t>
      </w:r>
      <w:r w:rsidR="0076733F" w:rsidRPr="4129D578">
        <w:rPr>
          <w:lang w:val="en-US"/>
        </w:rPr>
        <w:t>,</w:t>
      </w:r>
      <w:r w:rsidR="00E6381F" w:rsidRPr="4129D578">
        <w:rPr>
          <w:lang w:val="en-US"/>
        </w:rPr>
        <w:t xml:space="preserve"> </w:t>
      </w:r>
      <w:r w:rsidR="0039073E" w:rsidRPr="4129D578">
        <w:rPr>
          <w:lang w:val="en-US"/>
        </w:rPr>
        <w:t xml:space="preserve">thousands of migrants are being </w:t>
      </w:r>
      <w:r w:rsidR="00E96BE6" w:rsidRPr="4129D578">
        <w:rPr>
          <w:lang w:val="en-US"/>
        </w:rPr>
        <w:t xml:space="preserve">violently </w:t>
      </w:r>
      <w:r w:rsidR="0039073E" w:rsidRPr="4129D578">
        <w:rPr>
          <w:lang w:val="en-US"/>
        </w:rPr>
        <w:t xml:space="preserve">hindered by Croatian </w:t>
      </w:r>
      <w:r w:rsidR="00092BF5" w:rsidRPr="4129D578">
        <w:rPr>
          <w:lang w:val="en-US"/>
        </w:rPr>
        <w:t>border</w:t>
      </w:r>
      <w:r w:rsidR="0039073E" w:rsidRPr="4129D578">
        <w:rPr>
          <w:lang w:val="en-US"/>
        </w:rPr>
        <w:t xml:space="preserve"> guards and police units to enter Croatia </w:t>
      </w:r>
      <w:r w:rsidR="00522F7A" w:rsidRPr="4129D578">
        <w:rPr>
          <w:lang w:val="en-US"/>
        </w:rPr>
        <w:t xml:space="preserve">from Bosnia-Herzegovina or Serbia </w:t>
      </w:r>
      <w:r w:rsidR="0039073E" w:rsidRPr="4129D578">
        <w:rPr>
          <w:lang w:val="en-US"/>
        </w:rPr>
        <w:t>and</w:t>
      </w:r>
      <w:r w:rsidR="00522F7A" w:rsidRPr="4129D578">
        <w:rPr>
          <w:lang w:val="en-US"/>
        </w:rPr>
        <w:t xml:space="preserve"> are</w:t>
      </w:r>
      <w:r w:rsidR="0039073E" w:rsidRPr="4129D578">
        <w:rPr>
          <w:lang w:val="en-US"/>
        </w:rPr>
        <w:t xml:space="preserve"> pushed back, sometimes with the help of heavy military equipment. </w:t>
      </w:r>
      <w:r w:rsidR="00E96BE6" w:rsidRPr="4129D578">
        <w:rPr>
          <w:lang w:val="en-US"/>
        </w:rPr>
        <w:t xml:space="preserve">These forces often shatter, </w:t>
      </w:r>
      <w:r w:rsidR="00310B52" w:rsidRPr="4129D578">
        <w:rPr>
          <w:lang w:val="en-US"/>
        </w:rPr>
        <w:t>burn,</w:t>
      </w:r>
      <w:r w:rsidR="00E96BE6" w:rsidRPr="4129D578">
        <w:rPr>
          <w:lang w:val="en-US"/>
        </w:rPr>
        <w:t xml:space="preserve"> or confiscate the migrants’ belongings, </w:t>
      </w:r>
      <w:r w:rsidR="00E96BE6" w:rsidRPr="4129D578">
        <w:rPr>
          <w:i/>
          <w:iCs/>
          <w:lang w:val="en-US"/>
        </w:rPr>
        <w:t>inter alia</w:t>
      </w:r>
      <w:r w:rsidR="00E96BE6" w:rsidRPr="4129D578">
        <w:rPr>
          <w:lang w:val="en-US"/>
        </w:rPr>
        <w:t xml:space="preserve">, their phone, </w:t>
      </w:r>
      <w:proofErr w:type="gramStart"/>
      <w:r w:rsidR="00E96BE6" w:rsidRPr="4129D578">
        <w:rPr>
          <w:lang w:val="en-US"/>
        </w:rPr>
        <w:t>an</w:t>
      </w:r>
      <w:proofErr w:type="gramEnd"/>
      <w:r w:rsidR="00E96BE6" w:rsidRPr="4129D578">
        <w:rPr>
          <w:lang w:val="en-US"/>
        </w:rPr>
        <w:t xml:space="preserve"> essential ally of their run to safety and future administrative proceedings in any EU member</w:t>
      </w:r>
      <w:r w:rsidR="002E3925" w:rsidRPr="4129D578">
        <w:rPr>
          <w:lang w:val="en-US"/>
        </w:rPr>
        <w:t xml:space="preserve"> state</w:t>
      </w:r>
      <w:r w:rsidR="00E96BE6" w:rsidRPr="4129D578">
        <w:rPr>
          <w:lang w:val="en-US"/>
        </w:rPr>
        <w:t>. As a consequence</w:t>
      </w:r>
      <w:r w:rsidR="00687FB4" w:rsidRPr="4129D578">
        <w:rPr>
          <w:lang w:val="en-US"/>
        </w:rPr>
        <w:t xml:space="preserve"> of push-back</w:t>
      </w:r>
      <w:r w:rsidR="001F1155">
        <w:rPr>
          <w:lang w:val="en-US"/>
        </w:rPr>
        <w:t>s</w:t>
      </w:r>
      <w:r w:rsidR="00687FB4" w:rsidRPr="4129D578">
        <w:rPr>
          <w:lang w:val="en-US"/>
        </w:rPr>
        <w:t xml:space="preserve"> by Croatia,</w:t>
      </w:r>
      <w:r w:rsidR="00E96BE6" w:rsidRPr="4129D578">
        <w:rPr>
          <w:lang w:val="en-US"/>
        </w:rPr>
        <w:t xml:space="preserve"> these migrants are obliged to </w:t>
      </w:r>
      <w:r w:rsidR="008607DC" w:rsidRPr="4129D578">
        <w:rPr>
          <w:lang w:val="en-US"/>
        </w:rPr>
        <w:t>live</w:t>
      </w:r>
      <w:r w:rsidR="00E96BE6" w:rsidRPr="4129D578">
        <w:rPr>
          <w:lang w:val="en-US"/>
        </w:rPr>
        <w:t xml:space="preserve"> in miserable camps in neighboring countries,</w:t>
      </w:r>
      <w:r w:rsidR="008607DC" w:rsidRPr="4129D578">
        <w:rPr>
          <w:lang w:val="en-US"/>
        </w:rPr>
        <w:t xml:space="preserve"> under cruel, inhuman or degrading </w:t>
      </w:r>
      <w:r w:rsidR="00687FB4" w:rsidRPr="4129D578">
        <w:rPr>
          <w:lang w:val="en-US"/>
        </w:rPr>
        <w:t>conditions</w:t>
      </w:r>
      <w:r w:rsidR="008607DC" w:rsidRPr="4129D578">
        <w:rPr>
          <w:lang w:val="en-US"/>
        </w:rPr>
        <w:t xml:space="preserve">, </w:t>
      </w:r>
      <w:r w:rsidR="00E96BE6" w:rsidRPr="4129D578">
        <w:rPr>
          <w:lang w:val="en-US"/>
        </w:rPr>
        <w:t>w</w:t>
      </w:r>
      <w:r w:rsidR="002E3925" w:rsidRPr="4129D578">
        <w:rPr>
          <w:lang w:val="en-US"/>
        </w:rPr>
        <w:t>h</w:t>
      </w:r>
      <w:r w:rsidR="00E96BE6" w:rsidRPr="4129D578">
        <w:rPr>
          <w:lang w:val="en-US"/>
        </w:rPr>
        <w:t>ere basic</w:t>
      </w:r>
      <w:r w:rsidR="008607DC" w:rsidRPr="4129D578">
        <w:rPr>
          <w:lang w:val="en-US"/>
        </w:rPr>
        <w:t xml:space="preserve"> needs</w:t>
      </w:r>
      <w:r w:rsidR="00E96BE6" w:rsidRPr="4129D578">
        <w:rPr>
          <w:lang w:val="en-US"/>
        </w:rPr>
        <w:t xml:space="preserve"> are not </w:t>
      </w:r>
      <w:r w:rsidR="008607DC" w:rsidRPr="4129D578">
        <w:rPr>
          <w:lang w:val="en-US"/>
        </w:rPr>
        <w:t>covered</w:t>
      </w:r>
      <w:r w:rsidR="00E96BE6" w:rsidRPr="4129D578">
        <w:rPr>
          <w:lang w:val="en-US"/>
        </w:rPr>
        <w:t xml:space="preserve"> (water, heat</w:t>
      </w:r>
      <w:r w:rsidR="002E3925" w:rsidRPr="4129D578">
        <w:rPr>
          <w:lang w:val="en-US"/>
        </w:rPr>
        <w:t>ing</w:t>
      </w:r>
      <w:r w:rsidR="00E96BE6" w:rsidRPr="4129D578">
        <w:rPr>
          <w:lang w:val="en-US"/>
        </w:rPr>
        <w:t>, food, electricity, beds, clothes</w:t>
      </w:r>
      <w:r w:rsidR="008607DC" w:rsidRPr="4129D578">
        <w:rPr>
          <w:lang w:val="en-US"/>
        </w:rPr>
        <w:t>, …)</w:t>
      </w:r>
      <w:r w:rsidR="00E96BE6" w:rsidRPr="4129D578">
        <w:rPr>
          <w:lang w:val="en-US"/>
        </w:rPr>
        <w:t xml:space="preserve"> because these countries lack the necessary resources</w:t>
      </w:r>
      <w:r w:rsidR="008607DC" w:rsidRPr="4129D578">
        <w:rPr>
          <w:lang w:val="en-US"/>
        </w:rPr>
        <w:t xml:space="preserve"> to </w:t>
      </w:r>
      <w:r w:rsidR="73CB67D2" w:rsidRPr="4129D578">
        <w:rPr>
          <w:lang w:val="en-US"/>
        </w:rPr>
        <w:t>do so</w:t>
      </w:r>
      <w:r w:rsidR="00E96BE6" w:rsidRPr="4129D578">
        <w:rPr>
          <w:lang w:val="en-US"/>
        </w:rPr>
        <w:t xml:space="preserve">. </w:t>
      </w:r>
      <w:r w:rsidR="00863398" w:rsidRPr="4129D578">
        <w:rPr>
          <w:lang w:val="en-US"/>
        </w:rPr>
        <w:t>Cursory expulsions of aliens</w:t>
      </w:r>
      <w:r w:rsidR="002E3925" w:rsidRPr="4129D578">
        <w:rPr>
          <w:lang w:val="en-US"/>
        </w:rPr>
        <w:t xml:space="preserve"> without</w:t>
      </w:r>
      <w:r w:rsidR="00863398" w:rsidRPr="4129D578">
        <w:rPr>
          <w:lang w:val="en-US"/>
        </w:rPr>
        <w:t xml:space="preserve"> consider</w:t>
      </w:r>
      <w:r w:rsidR="002E3925" w:rsidRPr="4129D578">
        <w:rPr>
          <w:lang w:val="en-US"/>
        </w:rPr>
        <w:t>ing</w:t>
      </w:r>
      <w:r w:rsidR="00863398" w:rsidRPr="4129D578">
        <w:rPr>
          <w:lang w:val="en-US"/>
        </w:rPr>
        <w:t xml:space="preserve"> their basic needs offend the asylum acts and the Charter of Fundamental Rights of the EU, of which Croatia is a member. Such violent expulsions also violate the 1951 Refugee Convention, the UN Convention against Torture (CAT), the International </w:t>
      </w:r>
      <w:r w:rsidR="6CDD20CD" w:rsidRPr="4129D578">
        <w:rPr>
          <w:lang w:val="en-US"/>
        </w:rPr>
        <w:t>C</w:t>
      </w:r>
      <w:r w:rsidR="00863398" w:rsidRPr="4129D578">
        <w:rPr>
          <w:lang w:val="en-US"/>
        </w:rPr>
        <w:t xml:space="preserve">ovenant on </w:t>
      </w:r>
      <w:r w:rsidR="5C62F0EF" w:rsidRPr="4129D578">
        <w:rPr>
          <w:lang w:val="en-US"/>
        </w:rPr>
        <w:t>C</w:t>
      </w:r>
      <w:r w:rsidR="00863398" w:rsidRPr="4129D578">
        <w:rPr>
          <w:lang w:val="en-US"/>
        </w:rPr>
        <w:t xml:space="preserve">ivil and </w:t>
      </w:r>
      <w:r w:rsidR="2640F4F6" w:rsidRPr="4129D578">
        <w:rPr>
          <w:lang w:val="en-US"/>
        </w:rPr>
        <w:t>P</w:t>
      </w:r>
      <w:r w:rsidR="00863398" w:rsidRPr="4129D578">
        <w:rPr>
          <w:lang w:val="en-US"/>
        </w:rPr>
        <w:t xml:space="preserve">olitical Rights (ICCPR) and the European Convention </w:t>
      </w:r>
      <w:r w:rsidR="002E3925" w:rsidRPr="4129D578">
        <w:rPr>
          <w:lang w:val="en-US"/>
        </w:rPr>
        <w:t xml:space="preserve">on </w:t>
      </w:r>
      <w:r w:rsidR="00863398" w:rsidRPr="4129D578">
        <w:rPr>
          <w:lang w:val="en-US"/>
        </w:rPr>
        <w:t xml:space="preserve">Human Rights (ECHR). Croatia is </w:t>
      </w:r>
      <w:r w:rsidR="002C281B" w:rsidRPr="4129D578">
        <w:rPr>
          <w:lang w:val="en-US"/>
        </w:rPr>
        <w:t xml:space="preserve">bound to these texts and treaties and </w:t>
      </w:r>
      <w:r w:rsidR="00D3320C" w:rsidRPr="4129D578">
        <w:rPr>
          <w:lang w:val="en-US"/>
        </w:rPr>
        <w:t xml:space="preserve">is obliged </w:t>
      </w:r>
      <w:r w:rsidR="002C281B" w:rsidRPr="4129D578">
        <w:rPr>
          <w:lang w:val="en-US"/>
        </w:rPr>
        <w:t>to respect and apply them, in particular</w:t>
      </w:r>
      <w:r w:rsidR="00310B52">
        <w:rPr>
          <w:lang w:val="en-US"/>
        </w:rPr>
        <w:t xml:space="preserve"> </w:t>
      </w:r>
      <w:r w:rsidR="002C281B" w:rsidRPr="4129D578">
        <w:rPr>
          <w:lang w:val="en-US"/>
        </w:rPr>
        <w:t>the principle of non-</w:t>
      </w:r>
      <w:proofErr w:type="spellStart"/>
      <w:r w:rsidR="002C281B" w:rsidRPr="4129D578">
        <w:rPr>
          <w:lang w:val="en-US"/>
        </w:rPr>
        <w:t>refoulement</w:t>
      </w:r>
      <w:proofErr w:type="spellEnd"/>
      <w:r w:rsidR="002C281B" w:rsidRPr="4129D578">
        <w:rPr>
          <w:lang w:val="en-US"/>
        </w:rPr>
        <w:t>.</w:t>
      </w:r>
    </w:p>
    <w:p w14:paraId="42DF7996" w14:textId="7A38479D" w:rsidR="00863398" w:rsidRPr="00092BF5" w:rsidRDefault="002C281B" w:rsidP="00B62FBD">
      <w:pPr>
        <w:jc w:val="both"/>
        <w:rPr>
          <w:lang w:val="en-US"/>
        </w:rPr>
      </w:pPr>
      <w:r w:rsidRPr="4129D578">
        <w:rPr>
          <w:lang w:val="en-US"/>
        </w:rPr>
        <w:t>I therefore urge you, Mr. President, to:</w:t>
      </w:r>
    </w:p>
    <w:p w14:paraId="50C2DC9A" w14:textId="1844E898" w:rsidR="00863398" w:rsidRPr="00401568" w:rsidRDefault="002C281B" w:rsidP="00B62FBD">
      <w:pPr>
        <w:pStyle w:val="ListParagraph"/>
        <w:numPr>
          <w:ilvl w:val="0"/>
          <w:numId w:val="24"/>
        </w:numPr>
        <w:ind w:left="709" w:hanging="349"/>
        <w:jc w:val="both"/>
        <w:rPr>
          <w:lang w:val="en-US"/>
        </w:rPr>
      </w:pPr>
      <w:r w:rsidRPr="00401568">
        <w:rPr>
          <w:lang w:val="en-US"/>
        </w:rPr>
        <w:t>g</w:t>
      </w:r>
      <w:r w:rsidR="00863398" w:rsidRPr="00401568">
        <w:rPr>
          <w:lang w:val="en-US"/>
        </w:rPr>
        <w:t>uarantee migrants’ admittance to an asylum procedure</w:t>
      </w:r>
      <w:r w:rsidRPr="00401568">
        <w:rPr>
          <w:lang w:val="en-US"/>
        </w:rPr>
        <w:t xml:space="preserve"> in Croatia and respect their right</w:t>
      </w:r>
      <w:r w:rsidR="00D3320C" w:rsidRPr="00401568">
        <w:rPr>
          <w:lang w:val="en-US"/>
        </w:rPr>
        <w:t>s</w:t>
      </w:r>
      <w:r w:rsidR="004F2FAC" w:rsidRPr="00401568">
        <w:rPr>
          <w:lang w:val="en-US"/>
        </w:rPr>
        <w:t>;</w:t>
      </w:r>
    </w:p>
    <w:p w14:paraId="73F9645F" w14:textId="7FB27576" w:rsidR="002C281B" w:rsidRPr="00401568" w:rsidRDefault="008607DC" w:rsidP="00B62FBD">
      <w:pPr>
        <w:pStyle w:val="ListParagraph"/>
        <w:numPr>
          <w:ilvl w:val="0"/>
          <w:numId w:val="24"/>
        </w:numPr>
        <w:ind w:left="709" w:hanging="349"/>
        <w:jc w:val="both"/>
        <w:rPr>
          <w:lang w:val="en-US"/>
        </w:rPr>
      </w:pPr>
      <w:r w:rsidRPr="00401568">
        <w:rPr>
          <w:lang w:val="en-US"/>
        </w:rPr>
        <w:t>guarantee a</w:t>
      </w:r>
      <w:r w:rsidR="002C281B" w:rsidRPr="00401568">
        <w:rPr>
          <w:lang w:val="en-US"/>
        </w:rPr>
        <w:t>ccess to decent accommodatio</w:t>
      </w:r>
      <w:r w:rsidRPr="00401568">
        <w:rPr>
          <w:lang w:val="en-US"/>
        </w:rPr>
        <w:t>n for migrants pending their asylum procedure in Croatia;</w:t>
      </w:r>
    </w:p>
    <w:p w14:paraId="5362E87F" w14:textId="324A230F" w:rsidR="002C281B" w:rsidRPr="00401568" w:rsidRDefault="008607DC" w:rsidP="00B62FBD">
      <w:pPr>
        <w:pStyle w:val="ListParagraph"/>
        <w:numPr>
          <w:ilvl w:val="0"/>
          <w:numId w:val="24"/>
        </w:numPr>
        <w:ind w:left="709" w:hanging="349"/>
        <w:jc w:val="both"/>
        <w:rPr>
          <w:lang w:val="en-US"/>
        </w:rPr>
      </w:pPr>
      <w:r w:rsidRPr="00401568">
        <w:rPr>
          <w:lang w:val="en-US"/>
        </w:rPr>
        <w:t>guarantee them a</w:t>
      </w:r>
      <w:r w:rsidR="002C281B" w:rsidRPr="00401568">
        <w:rPr>
          <w:lang w:val="en-US"/>
        </w:rPr>
        <w:t>ccess to medical care and treatment, including accessibility to tests, treatment and prevention against Covid</w:t>
      </w:r>
      <w:r w:rsidRPr="00401568">
        <w:rPr>
          <w:lang w:val="en-US"/>
        </w:rPr>
        <w:t>-</w:t>
      </w:r>
      <w:r w:rsidR="002C281B" w:rsidRPr="00401568">
        <w:rPr>
          <w:lang w:val="en-US"/>
        </w:rPr>
        <w:t>19;</w:t>
      </w:r>
    </w:p>
    <w:p w14:paraId="59048BE7" w14:textId="429CC8B0" w:rsidR="002C281B" w:rsidRPr="00401568" w:rsidRDefault="008607DC" w:rsidP="00B62FBD">
      <w:pPr>
        <w:pStyle w:val="ListParagraph"/>
        <w:numPr>
          <w:ilvl w:val="0"/>
          <w:numId w:val="24"/>
        </w:numPr>
        <w:ind w:left="709" w:hanging="349"/>
        <w:jc w:val="both"/>
        <w:rPr>
          <w:lang w:val="en-US"/>
        </w:rPr>
      </w:pPr>
      <w:r w:rsidRPr="00401568">
        <w:rPr>
          <w:lang w:val="en-US"/>
        </w:rPr>
        <w:t xml:space="preserve">guarantee them </w:t>
      </w:r>
      <w:r w:rsidR="001C10C8" w:rsidRPr="00401568">
        <w:rPr>
          <w:lang w:val="en-US"/>
        </w:rPr>
        <w:t>a</w:t>
      </w:r>
      <w:r w:rsidR="002C281B" w:rsidRPr="00401568">
        <w:rPr>
          <w:lang w:val="en-US"/>
        </w:rPr>
        <w:t>ccess to adapted hygiene in duly disinfected zones,</w:t>
      </w:r>
      <w:r w:rsidR="004F2FAC" w:rsidRPr="00401568">
        <w:rPr>
          <w:lang w:val="en-US"/>
        </w:rPr>
        <w:t xml:space="preserve"> with full access to</w:t>
      </w:r>
      <w:r w:rsidR="001F5B4B" w:rsidRPr="00401568">
        <w:rPr>
          <w:lang w:val="en-US"/>
        </w:rPr>
        <w:t xml:space="preserve"> </w:t>
      </w:r>
      <w:r w:rsidR="002C281B" w:rsidRPr="00401568">
        <w:rPr>
          <w:lang w:val="en-US"/>
        </w:rPr>
        <w:t>running water</w:t>
      </w:r>
      <w:r w:rsidR="001F5B4B" w:rsidRPr="00401568">
        <w:rPr>
          <w:lang w:val="en-US"/>
        </w:rPr>
        <w:t>;</w:t>
      </w:r>
    </w:p>
    <w:p w14:paraId="6579F1F5" w14:textId="612FD5FB" w:rsidR="002C281B" w:rsidRPr="00401568" w:rsidRDefault="002C281B" w:rsidP="00B62FBD">
      <w:pPr>
        <w:pStyle w:val="ListParagraph"/>
        <w:numPr>
          <w:ilvl w:val="0"/>
          <w:numId w:val="24"/>
        </w:numPr>
        <w:ind w:left="709" w:hanging="349"/>
        <w:jc w:val="both"/>
        <w:rPr>
          <w:lang w:val="en-US"/>
        </w:rPr>
      </w:pPr>
      <w:proofErr w:type="gramStart"/>
      <w:r w:rsidRPr="00401568">
        <w:rPr>
          <w:lang w:val="en-US"/>
        </w:rPr>
        <w:t>sanction</w:t>
      </w:r>
      <w:proofErr w:type="gramEnd"/>
      <w:r w:rsidRPr="00401568">
        <w:rPr>
          <w:lang w:val="en-US"/>
        </w:rPr>
        <w:t xml:space="preserve"> any state agent held responsible for violations of</w:t>
      </w:r>
      <w:r w:rsidR="00522F7A" w:rsidRPr="00401568">
        <w:rPr>
          <w:lang w:val="en-US"/>
        </w:rPr>
        <w:t xml:space="preserve"> the above mention treaties and legal texts, in particular</w:t>
      </w:r>
      <w:r w:rsidRPr="00401568">
        <w:rPr>
          <w:lang w:val="en-US"/>
        </w:rPr>
        <w:t xml:space="preserve"> the Refugee Convention </w:t>
      </w:r>
      <w:r w:rsidR="008607DC" w:rsidRPr="00401568">
        <w:rPr>
          <w:lang w:val="en-US"/>
        </w:rPr>
        <w:t xml:space="preserve">and </w:t>
      </w:r>
      <w:r w:rsidRPr="00401568">
        <w:rPr>
          <w:lang w:val="en-US"/>
        </w:rPr>
        <w:t>of the Convention against Torture</w:t>
      </w:r>
      <w:r w:rsidR="00D3320C" w:rsidRPr="00401568">
        <w:rPr>
          <w:lang w:val="en-US"/>
        </w:rPr>
        <w:t xml:space="preserve">. </w:t>
      </w:r>
    </w:p>
    <w:bookmarkEnd w:id="8"/>
    <w:p w14:paraId="0F6A3B7C" w14:textId="10C003AE" w:rsidR="0066707F" w:rsidRPr="00401568" w:rsidRDefault="0066707F" w:rsidP="00B62FBD">
      <w:pPr>
        <w:pStyle w:val="ListParagraph"/>
        <w:numPr>
          <w:ilvl w:val="0"/>
          <w:numId w:val="24"/>
        </w:numPr>
        <w:ind w:left="709" w:hanging="349"/>
        <w:jc w:val="both"/>
        <w:rPr>
          <w:lang w:val="en-US"/>
        </w:rPr>
      </w:pPr>
      <w:r w:rsidRPr="00401568">
        <w:rPr>
          <w:lang w:val="en-US"/>
        </w:rPr>
        <w:t>I thank you for the attention you will give to this concern.</w:t>
      </w:r>
    </w:p>
    <w:p w14:paraId="06B9378C" w14:textId="15970C41" w:rsidR="002D2944" w:rsidRPr="00092BF5" w:rsidRDefault="00401568" w:rsidP="00776546">
      <w:pPr>
        <w:jc w:val="left"/>
        <w:rPr>
          <w:lang w:val="en-US"/>
        </w:rPr>
      </w:pPr>
      <w:r>
        <w:rPr>
          <w:lang w:val="en-US"/>
        </w:rPr>
        <w:br/>
      </w:r>
      <w:r w:rsidR="0066707F" w:rsidRPr="00092BF5">
        <w:rPr>
          <w:lang w:val="en-US"/>
        </w:rPr>
        <w:t>Yours respectfully,</w:t>
      </w:r>
    </w:p>
    <w:p w14:paraId="06BD9C90" w14:textId="00BDF5A7" w:rsidR="002D2944" w:rsidRDefault="002D2944" w:rsidP="00776546">
      <w:pPr>
        <w:jc w:val="left"/>
        <w:rPr>
          <w:lang w:val="en-US"/>
        </w:rPr>
      </w:pPr>
    </w:p>
    <w:p w14:paraId="76793562" w14:textId="76CBBE94" w:rsidR="002D2944" w:rsidRPr="00EC34CD" w:rsidRDefault="00310B52" w:rsidP="00776546">
      <w:pPr>
        <w:jc w:val="left"/>
        <w:rPr>
          <w:lang w:val="en-US"/>
        </w:rPr>
      </w:pPr>
      <w:r w:rsidRPr="00EC34CD">
        <w:rPr>
          <w:lang w:val="en-US"/>
        </w:rPr>
        <w:t>Name</w:t>
      </w:r>
    </w:p>
    <w:p w14:paraId="015B3253" w14:textId="3899D645" w:rsidR="00310B52" w:rsidRPr="00092BF5" w:rsidRDefault="00310B52" w:rsidP="00776546">
      <w:pPr>
        <w:jc w:val="left"/>
        <w:rPr>
          <w:b/>
          <w:lang w:val="en-US"/>
        </w:rPr>
      </w:pPr>
      <w:proofErr w:type="spellStart"/>
      <w:r w:rsidRPr="00EC34CD">
        <w:rPr>
          <w:lang w:val="en-US"/>
        </w:rPr>
        <w:t>Adresse</w:t>
      </w:r>
      <w:proofErr w:type="spellEnd"/>
      <w:r w:rsidR="00EC34CD" w:rsidRPr="00EC34CD">
        <w:rPr>
          <w:lang w:val="en-US"/>
        </w:rPr>
        <w:tab/>
      </w:r>
      <w:r w:rsidR="00EC34CD" w:rsidRPr="00EC34CD">
        <w:rPr>
          <w:lang w:val="en-US"/>
        </w:rPr>
        <w:tab/>
      </w:r>
      <w:r w:rsidR="00EC34CD" w:rsidRPr="00EC34CD">
        <w:rPr>
          <w:lang w:val="en-US"/>
        </w:rPr>
        <w:tab/>
      </w:r>
      <w:r w:rsidR="00EC34CD" w:rsidRPr="00EC34CD">
        <w:rPr>
          <w:lang w:val="en-US"/>
        </w:rPr>
        <w:tab/>
      </w:r>
      <w:r w:rsidR="00EC34CD" w:rsidRPr="00EC34CD">
        <w:rPr>
          <w:lang w:val="en-US"/>
        </w:rPr>
        <w:tab/>
      </w:r>
      <w:r w:rsidR="00EC34CD" w:rsidRPr="00EC34CD">
        <w:rPr>
          <w:lang w:val="en-US"/>
        </w:rPr>
        <w:tab/>
      </w:r>
      <w:r w:rsidR="00EC34CD" w:rsidRPr="00EC34CD">
        <w:rPr>
          <w:lang w:val="en-US"/>
        </w:rPr>
        <w:tab/>
      </w:r>
      <w:r w:rsidR="00EC34CD" w:rsidRPr="00EC34CD">
        <w:rPr>
          <w:lang w:val="en-US"/>
        </w:rPr>
        <w:tab/>
        <w:t>signature</w:t>
      </w:r>
    </w:p>
    <w:p w14:paraId="789B0C50" w14:textId="77777777" w:rsidR="001F5B4B" w:rsidRPr="00092BF5" w:rsidRDefault="001F5B4B" w:rsidP="00776546">
      <w:pPr>
        <w:jc w:val="left"/>
        <w:rPr>
          <w:lang w:val="en-US"/>
        </w:rPr>
      </w:pPr>
    </w:p>
    <w:p w14:paraId="3CB9EDBD" w14:textId="2386D38E" w:rsidR="002D2944" w:rsidRPr="00547AC8" w:rsidRDefault="0066707F" w:rsidP="00C72727">
      <w:pPr>
        <w:ind w:left="709" w:hanging="709"/>
        <w:jc w:val="both"/>
        <w:rPr>
          <w:lang w:val="en-US"/>
        </w:rPr>
      </w:pPr>
      <w:r w:rsidRPr="00547AC8">
        <w:rPr>
          <w:lang w:val="en-US"/>
        </w:rPr>
        <w:t>Copy:</w:t>
      </w:r>
      <w:r w:rsidR="00240D6E">
        <w:rPr>
          <w:lang w:val="en-US"/>
        </w:rPr>
        <w:tab/>
      </w:r>
      <w:bookmarkStart w:id="9" w:name="_Hlk43368894"/>
      <w:r w:rsidR="00092BF5" w:rsidRPr="00547AC8">
        <w:rPr>
          <w:lang w:val="en-US"/>
        </w:rPr>
        <w:t>Mrs.</w:t>
      </w:r>
      <w:r w:rsidR="002D2944" w:rsidRPr="00547AC8">
        <w:rPr>
          <w:lang w:val="en-US"/>
        </w:rPr>
        <w:t xml:space="preserve"> Ursula von der </w:t>
      </w:r>
      <w:proofErr w:type="spellStart"/>
      <w:r w:rsidR="002D2944" w:rsidRPr="00547AC8">
        <w:rPr>
          <w:lang w:val="en-US"/>
        </w:rPr>
        <w:t>Leyen</w:t>
      </w:r>
      <w:bookmarkEnd w:id="9"/>
      <w:proofErr w:type="spellEnd"/>
      <w:r w:rsidR="002D2944" w:rsidRPr="00547AC8">
        <w:rPr>
          <w:lang w:val="en-US"/>
        </w:rPr>
        <w:t xml:space="preserve">, </w:t>
      </w:r>
      <w:bookmarkStart w:id="10" w:name="_Hlk43368938"/>
      <w:r w:rsidR="002D2944" w:rsidRPr="00547AC8">
        <w:rPr>
          <w:lang w:val="en-US"/>
        </w:rPr>
        <w:t>President of the European Commission</w:t>
      </w:r>
      <w:bookmarkEnd w:id="10"/>
      <w:r w:rsidR="002D2944" w:rsidRPr="00547AC8">
        <w:rPr>
          <w:lang w:val="en-US"/>
        </w:rPr>
        <w:t xml:space="preserve">, </w:t>
      </w:r>
      <w:bookmarkStart w:id="11" w:name="_Hlk43368981"/>
      <w:r w:rsidR="00366E98">
        <w:rPr>
          <w:lang w:val="en-US"/>
        </w:rPr>
        <w:tab/>
      </w:r>
      <w:r w:rsidR="00366E98">
        <w:rPr>
          <w:lang w:val="en-US"/>
        </w:rPr>
        <w:br/>
      </w:r>
      <w:proofErr w:type="spellStart"/>
      <w:r w:rsidR="002D2944" w:rsidRPr="00547AC8">
        <w:rPr>
          <w:lang w:val="en-US"/>
        </w:rPr>
        <w:t>Wetstra</w:t>
      </w:r>
      <w:r w:rsidR="00D3320C" w:rsidRPr="00547AC8">
        <w:rPr>
          <w:lang w:val="en-US"/>
        </w:rPr>
        <w:t>a</w:t>
      </w:r>
      <w:r w:rsidR="002D2944" w:rsidRPr="00547AC8">
        <w:rPr>
          <w:lang w:val="en-US"/>
        </w:rPr>
        <w:t>t</w:t>
      </w:r>
      <w:proofErr w:type="spellEnd"/>
      <w:r w:rsidR="002D2944" w:rsidRPr="00547AC8">
        <w:rPr>
          <w:lang w:val="en-US"/>
        </w:rPr>
        <w:t xml:space="preserve"> 200,</w:t>
      </w:r>
      <w:bookmarkEnd w:id="11"/>
      <w:r w:rsidR="002D2944" w:rsidRPr="00547AC8">
        <w:rPr>
          <w:lang w:val="en-US"/>
        </w:rPr>
        <w:t xml:space="preserve"> 1094 Brussels</w:t>
      </w:r>
      <w:r w:rsidR="00D3320C" w:rsidRPr="00547AC8">
        <w:rPr>
          <w:lang w:val="en-US"/>
        </w:rPr>
        <w:t>, Belgium</w:t>
      </w:r>
      <w:bookmarkStart w:id="12" w:name="_GoBack"/>
      <w:bookmarkEnd w:id="12"/>
    </w:p>
    <w:sectPr w:rsidR="002D2944" w:rsidRPr="00547AC8" w:rsidSect="0030307F">
      <w:footerReference w:type="default" r:id="rId9"/>
      <w:pgSz w:w="11906" w:h="16838" w:code="9"/>
      <w:pgMar w:top="1021" w:right="1134" w:bottom="1021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16B8" w14:textId="77777777" w:rsidR="00D16A76" w:rsidRDefault="00D16A76" w:rsidP="00776546">
      <w:r>
        <w:separator/>
      </w:r>
    </w:p>
  </w:endnote>
  <w:endnote w:type="continuationSeparator" w:id="0">
    <w:p w14:paraId="2F9763CE" w14:textId="77777777" w:rsidR="00D16A76" w:rsidRDefault="00D16A76" w:rsidP="0077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50F9" w14:textId="20880F30" w:rsidR="00810225" w:rsidRPr="00687FB4" w:rsidRDefault="00810225" w:rsidP="0077654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89DF" w14:textId="77777777" w:rsidR="00D16A76" w:rsidRDefault="00D16A76" w:rsidP="00776546">
      <w:r>
        <w:separator/>
      </w:r>
    </w:p>
  </w:footnote>
  <w:footnote w:type="continuationSeparator" w:id="0">
    <w:p w14:paraId="32594466" w14:textId="77777777" w:rsidR="00D16A76" w:rsidRDefault="00D16A76" w:rsidP="0077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9AC"/>
    <w:multiLevelType w:val="hybridMultilevel"/>
    <w:tmpl w:val="13225208"/>
    <w:lvl w:ilvl="0" w:tplc="9E4E9E36">
      <w:numFmt w:val="bullet"/>
      <w:lvlText w:val="•"/>
      <w:lvlJc w:val="left"/>
      <w:pPr>
        <w:ind w:left="1425" w:hanging="705"/>
      </w:pPr>
      <w:rPr>
        <w:rFonts w:ascii="Calibri" w:eastAsia="Times New Roman" w:hAnsi="Calibri" w:cstheme="minorHAns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40CD"/>
    <w:multiLevelType w:val="hybridMultilevel"/>
    <w:tmpl w:val="9BA6B8F6"/>
    <w:lvl w:ilvl="0" w:tplc="9E4E9E36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5B7A"/>
    <w:multiLevelType w:val="hybridMultilevel"/>
    <w:tmpl w:val="322AEF5A"/>
    <w:lvl w:ilvl="0" w:tplc="9E4E9E36">
      <w:numFmt w:val="bullet"/>
      <w:lvlText w:val="•"/>
      <w:lvlJc w:val="left"/>
      <w:pPr>
        <w:ind w:left="1425" w:hanging="705"/>
      </w:pPr>
      <w:rPr>
        <w:rFonts w:ascii="Calibri" w:eastAsia="Times New Roman" w:hAnsi="Calibri" w:cstheme="minorHAns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D2EB5"/>
    <w:multiLevelType w:val="hybridMultilevel"/>
    <w:tmpl w:val="16A64F64"/>
    <w:lvl w:ilvl="0" w:tplc="9E4E9E36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32ED7"/>
    <w:multiLevelType w:val="hybridMultilevel"/>
    <w:tmpl w:val="35B26DD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16"/>
  </w:num>
  <w:num w:numId="5">
    <w:abstractNumId w:val="15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10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19"/>
  </w:num>
  <w:num w:numId="20">
    <w:abstractNumId w:val="18"/>
  </w:num>
  <w:num w:numId="21">
    <w:abstractNumId w:val="4"/>
  </w:num>
  <w:num w:numId="22">
    <w:abstractNumId w:val="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08"/>
    <w:rsid w:val="00001141"/>
    <w:rsid w:val="00005530"/>
    <w:rsid w:val="000078B5"/>
    <w:rsid w:val="00010ADC"/>
    <w:rsid w:val="00014B5B"/>
    <w:rsid w:val="000159C1"/>
    <w:rsid w:val="00021B96"/>
    <w:rsid w:val="00030550"/>
    <w:rsid w:val="000333FC"/>
    <w:rsid w:val="00037237"/>
    <w:rsid w:val="00055A58"/>
    <w:rsid w:val="00056981"/>
    <w:rsid w:val="0006528E"/>
    <w:rsid w:val="000775F4"/>
    <w:rsid w:val="00086F6A"/>
    <w:rsid w:val="00087821"/>
    <w:rsid w:val="0009119B"/>
    <w:rsid w:val="00092982"/>
    <w:rsid w:val="00092BF5"/>
    <w:rsid w:val="00095944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D1C"/>
    <w:rsid w:val="00114839"/>
    <w:rsid w:val="00126D79"/>
    <w:rsid w:val="00145B32"/>
    <w:rsid w:val="001523CB"/>
    <w:rsid w:val="0015654A"/>
    <w:rsid w:val="001565D5"/>
    <w:rsid w:val="00162D61"/>
    <w:rsid w:val="00164B70"/>
    <w:rsid w:val="00164C81"/>
    <w:rsid w:val="00177520"/>
    <w:rsid w:val="0018078C"/>
    <w:rsid w:val="00181682"/>
    <w:rsid w:val="0018500D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B4B"/>
    <w:rsid w:val="0020348D"/>
    <w:rsid w:val="00223CC6"/>
    <w:rsid w:val="00230317"/>
    <w:rsid w:val="00240A53"/>
    <w:rsid w:val="00240D6E"/>
    <w:rsid w:val="0025318A"/>
    <w:rsid w:val="00257146"/>
    <w:rsid w:val="002577B0"/>
    <w:rsid w:val="00257AFC"/>
    <w:rsid w:val="00264642"/>
    <w:rsid w:val="00267E9C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C090A"/>
    <w:rsid w:val="002C19D8"/>
    <w:rsid w:val="002C281B"/>
    <w:rsid w:val="002C3F6C"/>
    <w:rsid w:val="002C72B9"/>
    <w:rsid w:val="002C775B"/>
    <w:rsid w:val="002D2944"/>
    <w:rsid w:val="002D56AA"/>
    <w:rsid w:val="002D7108"/>
    <w:rsid w:val="002E3925"/>
    <w:rsid w:val="002F0955"/>
    <w:rsid w:val="002F127A"/>
    <w:rsid w:val="002F58DC"/>
    <w:rsid w:val="002F5F07"/>
    <w:rsid w:val="0030173F"/>
    <w:rsid w:val="00302F7A"/>
    <w:rsid w:val="0030307F"/>
    <w:rsid w:val="003033EB"/>
    <w:rsid w:val="0030450F"/>
    <w:rsid w:val="003058C1"/>
    <w:rsid w:val="0031059E"/>
    <w:rsid w:val="00310B52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60D75"/>
    <w:rsid w:val="00362E0A"/>
    <w:rsid w:val="003633A5"/>
    <w:rsid w:val="00366E98"/>
    <w:rsid w:val="0037487A"/>
    <w:rsid w:val="003815F8"/>
    <w:rsid w:val="00384593"/>
    <w:rsid w:val="0039073E"/>
    <w:rsid w:val="003937BA"/>
    <w:rsid w:val="003A714C"/>
    <w:rsid w:val="003C5E4C"/>
    <w:rsid w:val="003D1327"/>
    <w:rsid w:val="003D1D65"/>
    <w:rsid w:val="003E4D46"/>
    <w:rsid w:val="003E6A27"/>
    <w:rsid w:val="00401568"/>
    <w:rsid w:val="00404475"/>
    <w:rsid w:val="00406558"/>
    <w:rsid w:val="00424040"/>
    <w:rsid w:val="00440308"/>
    <w:rsid w:val="004831FE"/>
    <w:rsid w:val="00494156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47AC8"/>
    <w:rsid w:val="0055012D"/>
    <w:rsid w:val="005609DE"/>
    <w:rsid w:val="005611DA"/>
    <w:rsid w:val="00565D59"/>
    <w:rsid w:val="00570F1E"/>
    <w:rsid w:val="00574600"/>
    <w:rsid w:val="0057506E"/>
    <w:rsid w:val="00575A01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E02E5"/>
    <w:rsid w:val="005E0351"/>
    <w:rsid w:val="005E4096"/>
    <w:rsid w:val="005F2E4E"/>
    <w:rsid w:val="00604DA1"/>
    <w:rsid w:val="00605D77"/>
    <w:rsid w:val="006122FA"/>
    <w:rsid w:val="0062330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6546"/>
    <w:rsid w:val="00777B9E"/>
    <w:rsid w:val="007B2E14"/>
    <w:rsid w:val="007B4781"/>
    <w:rsid w:val="007C6D9A"/>
    <w:rsid w:val="007D44F4"/>
    <w:rsid w:val="007E37E8"/>
    <w:rsid w:val="007F24E7"/>
    <w:rsid w:val="007F5879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7DC"/>
    <w:rsid w:val="00860BEC"/>
    <w:rsid w:val="00860EBF"/>
    <w:rsid w:val="00863398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EA2"/>
    <w:rsid w:val="00917F31"/>
    <w:rsid w:val="00921662"/>
    <w:rsid w:val="00925D23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FFA"/>
    <w:rsid w:val="009A0FF9"/>
    <w:rsid w:val="009A27EE"/>
    <w:rsid w:val="009C3D66"/>
    <w:rsid w:val="009C5989"/>
    <w:rsid w:val="009C6736"/>
    <w:rsid w:val="009C69F3"/>
    <w:rsid w:val="009E14A4"/>
    <w:rsid w:val="009E7A23"/>
    <w:rsid w:val="009F265A"/>
    <w:rsid w:val="00A0732D"/>
    <w:rsid w:val="00A100C5"/>
    <w:rsid w:val="00A212A1"/>
    <w:rsid w:val="00A214BD"/>
    <w:rsid w:val="00A23545"/>
    <w:rsid w:val="00A315E4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7550"/>
    <w:rsid w:val="00B22F08"/>
    <w:rsid w:val="00B24CD8"/>
    <w:rsid w:val="00B26556"/>
    <w:rsid w:val="00B26673"/>
    <w:rsid w:val="00B2704F"/>
    <w:rsid w:val="00B403FB"/>
    <w:rsid w:val="00B43BE7"/>
    <w:rsid w:val="00B47EEA"/>
    <w:rsid w:val="00B500C3"/>
    <w:rsid w:val="00B52D3D"/>
    <w:rsid w:val="00B54B0B"/>
    <w:rsid w:val="00B62FBD"/>
    <w:rsid w:val="00B6469B"/>
    <w:rsid w:val="00B65F17"/>
    <w:rsid w:val="00B713D4"/>
    <w:rsid w:val="00B737E5"/>
    <w:rsid w:val="00B80220"/>
    <w:rsid w:val="00B8234A"/>
    <w:rsid w:val="00B84D2F"/>
    <w:rsid w:val="00B87E89"/>
    <w:rsid w:val="00B97BE7"/>
    <w:rsid w:val="00BB76D2"/>
    <w:rsid w:val="00BC1F98"/>
    <w:rsid w:val="00BC6155"/>
    <w:rsid w:val="00BD54B5"/>
    <w:rsid w:val="00BD5560"/>
    <w:rsid w:val="00BD570A"/>
    <w:rsid w:val="00BD5B90"/>
    <w:rsid w:val="00BD7914"/>
    <w:rsid w:val="00BE5E31"/>
    <w:rsid w:val="00BF3A49"/>
    <w:rsid w:val="00C106B8"/>
    <w:rsid w:val="00C1337D"/>
    <w:rsid w:val="00C24457"/>
    <w:rsid w:val="00C24C51"/>
    <w:rsid w:val="00C26B90"/>
    <w:rsid w:val="00C4687C"/>
    <w:rsid w:val="00C53932"/>
    <w:rsid w:val="00C5421D"/>
    <w:rsid w:val="00C54835"/>
    <w:rsid w:val="00C57586"/>
    <w:rsid w:val="00C61832"/>
    <w:rsid w:val="00C64FD1"/>
    <w:rsid w:val="00C72727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E0C56"/>
    <w:rsid w:val="00CE33BC"/>
    <w:rsid w:val="00CF11F1"/>
    <w:rsid w:val="00D136F2"/>
    <w:rsid w:val="00D16A76"/>
    <w:rsid w:val="00D16F30"/>
    <w:rsid w:val="00D316AC"/>
    <w:rsid w:val="00D3293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7DD0"/>
    <w:rsid w:val="00DE6E77"/>
    <w:rsid w:val="00E0213C"/>
    <w:rsid w:val="00E10EBF"/>
    <w:rsid w:val="00E12820"/>
    <w:rsid w:val="00E26E9D"/>
    <w:rsid w:val="00E405ED"/>
    <w:rsid w:val="00E4112E"/>
    <w:rsid w:val="00E414B8"/>
    <w:rsid w:val="00E57892"/>
    <w:rsid w:val="00E60A7E"/>
    <w:rsid w:val="00E62E80"/>
    <w:rsid w:val="00E6342C"/>
    <w:rsid w:val="00E6381F"/>
    <w:rsid w:val="00E703F3"/>
    <w:rsid w:val="00E741EB"/>
    <w:rsid w:val="00E74D00"/>
    <w:rsid w:val="00E758E5"/>
    <w:rsid w:val="00E75A1E"/>
    <w:rsid w:val="00E769F2"/>
    <w:rsid w:val="00E815C0"/>
    <w:rsid w:val="00E85F59"/>
    <w:rsid w:val="00E92CB4"/>
    <w:rsid w:val="00E94B21"/>
    <w:rsid w:val="00E96BE6"/>
    <w:rsid w:val="00E97572"/>
    <w:rsid w:val="00EB34F0"/>
    <w:rsid w:val="00EC34CD"/>
    <w:rsid w:val="00ED2544"/>
    <w:rsid w:val="00ED5285"/>
    <w:rsid w:val="00EE054A"/>
    <w:rsid w:val="00EE0F5A"/>
    <w:rsid w:val="00EF1319"/>
    <w:rsid w:val="00F01DD8"/>
    <w:rsid w:val="00F031C9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C3FF2"/>
    <w:rsid w:val="00FD0515"/>
    <w:rsid w:val="00FD52FE"/>
    <w:rsid w:val="00FF2755"/>
    <w:rsid w:val="00FF66A8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68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76546"/>
    <w:pPr>
      <w:spacing w:after="60"/>
      <w:jc w:val="right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Heading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Header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5012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B97BE7"/>
    <w:rPr>
      <w:rFonts w:cs="Arial"/>
      <w:lang w:eastAsia="fr-FR"/>
    </w:rPr>
  </w:style>
  <w:style w:type="paragraph" w:styleId="BalloonText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TableGrid">
    <w:name w:val="Table Grid"/>
    <w:basedOn w:val="Table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CommentReference">
    <w:name w:val="annotation reference"/>
    <w:basedOn w:val="DefaultParagraphFont"/>
    <w:rsid w:val="009F26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65A"/>
  </w:style>
  <w:style w:type="character" w:customStyle="1" w:styleId="CommentTextChar">
    <w:name w:val="Comment Text Char"/>
    <w:basedOn w:val="DefaultParagraphFont"/>
    <w:link w:val="CommentText"/>
    <w:rsid w:val="009F265A"/>
    <w:rPr>
      <w:rFonts w:ascii="Calibri" w:hAnsi="Calibri" w:cs="Calibri"/>
      <w:lang w:val="fr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9F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FooterChar">
    <w:name w:val="Footer Char"/>
    <w:basedOn w:val="DefaultParagraphFont"/>
    <w:link w:val="Footer"/>
    <w:rsid w:val="005218D9"/>
    <w:rPr>
      <w:rFonts w:ascii="Franklin Gothic Book" w:hAnsi="Franklin Gothic Book" w:cs="Calibri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76546"/>
    <w:pPr>
      <w:spacing w:after="60"/>
      <w:jc w:val="right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Heading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Header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5012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B97BE7"/>
    <w:rPr>
      <w:rFonts w:cs="Arial"/>
      <w:lang w:eastAsia="fr-FR"/>
    </w:rPr>
  </w:style>
  <w:style w:type="paragraph" w:styleId="BalloonText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TableGrid">
    <w:name w:val="Table Grid"/>
    <w:basedOn w:val="Table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CommentReference">
    <w:name w:val="annotation reference"/>
    <w:basedOn w:val="DefaultParagraphFont"/>
    <w:rsid w:val="009F26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65A"/>
  </w:style>
  <w:style w:type="character" w:customStyle="1" w:styleId="CommentTextChar">
    <w:name w:val="Comment Text Char"/>
    <w:basedOn w:val="DefaultParagraphFont"/>
    <w:link w:val="CommentText"/>
    <w:rsid w:val="009F265A"/>
    <w:rPr>
      <w:rFonts w:ascii="Calibri" w:hAnsi="Calibri" w:cs="Calibri"/>
      <w:lang w:val="fr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9F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FooterChar">
    <w:name w:val="Footer Char"/>
    <w:basedOn w:val="DefaultParagraphFont"/>
    <w:link w:val="Footer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9E6D-F353-42E8-B6BE-929A8065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E171A325</Template>
  <TotalTime>8</TotalTime>
  <Pages>1</Pages>
  <Words>376</Words>
  <Characters>2074</Characters>
  <Application>Microsoft Office Word</Application>
  <DocSecurity>0</DocSecurity>
  <Lines>17</Lines>
  <Paragraphs>4</Paragraphs>
  <ScaleCrop>false</ScaleCrop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WEICKMANS Raphaël</cp:lastModifiedBy>
  <cp:revision>12</cp:revision>
  <cp:lastPrinted>2020-06-11T16:38:00Z</cp:lastPrinted>
  <dcterms:created xsi:type="dcterms:W3CDTF">2020-06-18T08:39:00Z</dcterms:created>
  <dcterms:modified xsi:type="dcterms:W3CDTF">2020-06-22T11:48:00Z</dcterms:modified>
</cp:coreProperties>
</file>